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23E6AE9F" wp14:editId="63C5DB35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65" w:rsidRPr="008724A9" w:rsidRDefault="00281065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6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:rsidR="00281065" w:rsidRPr="008724A9" w:rsidRDefault="00281065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281065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281065">
              <w:t>KUJCK 136922/2019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AB52FE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29</w:t>
            </w:r>
            <w:r w:rsidR="00BF4C61">
              <w:t xml:space="preserve">. </w:t>
            </w:r>
            <w:r w:rsidR="00246F05">
              <w:t>1</w:t>
            </w:r>
            <w:r>
              <w:t>1</w:t>
            </w:r>
            <w:r w:rsidR="00575849" w:rsidRPr="005417F1">
              <w:t>. 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D97CE0" w:rsidRDefault="00575849" w:rsidP="00575849"/>
        </w:tc>
      </w:tr>
    </w:tbl>
    <w:p w:rsidR="009A0F90" w:rsidRDefault="009A0F90" w:rsidP="00D03D68">
      <w:pPr>
        <w:pStyle w:val="KUNadpis2odvodnnpouen"/>
        <w:rPr>
          <w:sz w:val="20"/>
          <w:szCs w:val="20"/>
        </w:rPr>
      </w:pPr>
    </w:p>
    <w:p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kraje </w:t>
      </w:r>
      <w:r w:rsidR="00AB52FE">
        <w:rPr>
          <w:sz w:val="20"/>
          <w:szCs w:val="20"/>
        </w:rPr>
        <w:t>12</w:t>
      </w:r>
      <w:r w:rsidR="00BF4C61">
        <w:rPr>
          <w:sz w:val="20"/>
          <w:szCs w:val="20"/>
        </w:rPr>
        <w:t xml:space="preserve">. </w:t>
      </w:r>
      <w:r w:rsidR="00246F05">
        <w:rPr>
          <w:sz w:val="20"/>
          <w:szCs w:val="20"/>
        </w:rPr>
        <w:t>1</w:t>
      </w:r>
      <w:r w:rsidR="00AB52FE">
        <w:rPr>
          <w:sz w:val="20"/>
          <w:szCs w:val="20"/>
        </w:rPr>
        <w:t>2</w:t>
      </w:r>
      <w:r>
        <w:rPr>
          <w:sz w:val="20"/>
          <w:szCs w:val="20"/>
        </w:rPr>
        <w:t>. 2019</w:t>
      </w:r>
    </w:p>
    <w:p w:rsidR="009A0F90" w:rsidRDefault="009A0F90" w:rsidP="009A0F90"/>
    <w:p w:rsidR="009A0F90" w:rsidRDefault="009A0F90" w:rsidP="009A0F90"/>
    <w:p w:rsidR="009A0F90" w:rsidRPr="009A0F90" w:rsidRDefault="009A0F90" w:rsidP="009A0F90">
      <w:r w:rsidRPr="009A0F90">
        <w:t>Vážená paní, vážený pane,</w:t>
      </w:r>
    </w:p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>
      <w:pPr>
        <w:pStyle w:val="Zkladntext"/>
        <w:spacing w:line="360" w:lineRule="auto"/>
      </w:pPr>
      <w:r w:rsidRPr="009A0F90">
        <w:t>dovolte, abych Vás dle § 42, odst. 1 zákona o krajích č. 129/2000 Sb. požádala o vyvěšení přiloženého oznámení o konání zasedání Zastupitelstva Jihočeského kraje na úřední desce Vašeho úřadu.</w:t>
      </w:r>
    </w:p>
    <w:p w:rsidR="009A0F90" w:rsidRPr="009A0F90" w:rsidRDefault="009A0F90" w:rsidP="009A0F90"/>
    <w:p w:rsidR="009A0F90" w:rsidRPr="009A0F90" w:rsidRDefault="009A0F90" w:rsidP="009A0F90">
      <w:pPr>
        <w:ind w:left="540"/>
      </w:pPr>
    </w:p>
    <w:p w:rsidR="009A0F90" w:rsidRPr="009A0F90" w:rsidRDefault="009A0F90" w:rsidP="009A0F90">
      <w:r w:rsidRPr="009A0F90">
        <w:t>Děkuji.</w:t>
      </w:r>
    </w:p>
    <w:p w:rsidR="009A0F90" w:rsidRPr="009A0F90" w:rsidRDefault="009A0F90" w:rsidP="009A0F90"/>
    <w:p w:rsidR="009A0F90" w:rsidRPr="009A0F90" w:rsidRDefault="009A0F90" w:rsidP="009A0F90">
      <w:r w:rsidRPr="009A0F90">
        <w:t>S pozdravem</w:t>
      </w:r>
    </w:p>
    <w:p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 xml:space="preserve">Ing. Zdeňka </w:t>
      </w:r>
      <w:proofErr w:type="spellStart"/>
      <w:r w:rsidRPr="00C3375E">
        <w:rPr>
          <w:bCs/>
        </w:rPr>
        <w:t>Pandulová</w:t>
      </w:r>
      <w:proofErr w:type="spellEnd"/>
      <w:r w:rsidRPr="00C3375E">
        <w:rPr>
          <w:bCs/>
        </w:rPr>
        <w:t>, v.r.</w:t>
      </w:r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hejtmanky</w:t>
      </w:r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:rsidR="00C3375E" w:rsidRPr="00C3375E" w:rsidRDefault="00C3375E" w:rsidP="00397B0C">
      <w:pPr>
        <w:pStyle w:val="KUNadpis4RozdelUcastniciDotcorgnavedomi"/>
      </w:pPr>
    </w:p>
    <w:p w:rsidR="00C3375E" w:rsidRPr="00C3375E" w:rsidRDefault="00C3375E" w:rsidP="00397B0C">
      <w:pPr>
        <w:pStyle w:val="KUNadpis4RozdelUcastniciDotcorgnavedomi"/>
      </w:pPr>
    </w:p>
    <w:p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pověřených obcí Jihočeského kraje</w:t>
      </w:r>
    </w:p>
    <w:p w:rsidR="00C3375E" w:rsidRDefault="00C3375E" w:rsidP="00026B24">
      <w:pPr>
        <w:pStyle w:val="KUPloha"/>
      </w:pPr>
    </w:p>
    <w:p w:rsidR="00C3375E" w:rsidRDefault="00C3375E" w:rsidP="00026B24">
      <w:pPr>
        <w:pStyle w:val="KUPloha"/>
      </w:pPr>
    </w:p>
    <w:p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65" w:rsidRDefault="00281065">
      <w:r>
        <w:separator/>
      </w:r>
    </w:p>
  </w:endnote>
  <w:endnote w:type="continuationSeparator" w:id="0">
    <w:p w:rsidR="00281065" w:rsidRDefault="002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089345"/>
      <w:docPartObj>
        <w:docPartGallery w:val="Page Numbers (Bottom of Page)"/>
        <w:docPartUnique/>
      </w:docPartObj>
    </w:sdtPr>
    <w:sdtContent>
      <w:sdt>
        <w:sdtPr>
          <w:id w:val="1261875682"/>
          <w:docPartObj>
            <w:docPartGallery w:val="Page Numbers (Top of Page)"/>
            <w:docPartUnique/>
          </w:docPartObj>
        </w:sdtPr>
        <w:sdtContent>
          <w:p w:rsidR="00281065" w:rsidRPr="00532D19" w:rsidRDefault="00281065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065" w:rsidRDefault="00281065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281065" w:rsidTr="00D8513A">
      <w:trPr>
        <w:trHeight w:val="193"/>
      </w:trPr>
      <w:tc>
        <w:tcPr>
          <w:tcW w:w="3345" w:type="dxa"/>
        </w:tcPr>
        <w:p w:rsidR="00281065" w:rsidRDefault="00281065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281065" w:rsidRDefault="00281065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281065" w:rsidRDefault="00281065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281065" w:rsidTr="00D8513A">
      <w:trPr>
        <w:trHeight w:val="193"/>
      </w:trPr>
      <w:tc>
        <w:tcPr>
          <w:tcW w:w="3345" w:type="dxa"/>
        </w:tcPr>
        <w:p w:rsidR="00281065" w:rsidRDefault="00281065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281065" w:rsidRDefault="00281065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281065" w:rsidRDefault="00281065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281065" w:rsidRDefault="00281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65" w:rsidRDefault="00281065">
      <w:r>
        <w:separator/>
      </w:r>
    </w:p>
  </w:footnote>
  <w:footnote w:type="continuationSeparator" w:id="0">
    <w:p w:rsidR="00281065" w:rsidRDefault="002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281065" w:rsidTr="005A0B2B">
      <w:tc>
        <w:tcPr>
          <w:tcW w:w="5097" w:type="dxa"/>
        </w:tcPr>
        <w:p w:rsidR="00281065" w:rsidRPr="008B7D44" w:rsidRDefault="00281065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:rsidR="00281065" w:rsidRPr="005A0B2B" w:rsidRDefault="00281065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:rsidR="00281065" w:rsidRPr="00B617B8" w:rsidRDefault="00281065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281065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281065" w:rsidRDefault="00281065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Default="00281065" w:rsidP="00F50045">
          <w:pPr>
            <w:pStyle w:val="zhlavKU"/>
          </w:pPr>
          <w:r w:rsidRPr="00D03D68">
            <w:t>JIHOČESKÝ KRAJ</w:t>
          </w:r>
        </w:p>
        <w:p w:rsidR="00281065" w:rsidRPr="007B737C" w:rsidRDefault="00281065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7B737C" w:rsidRDefault="00281065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hejtmanky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7B737C" w:rsidRDefault="00281065" w:rsidP="00F50045">
          <w:pPr>
            <w:pStyle w:val="Zhlavodbor"/>
          </w:pPr>
          <w:r>
            <w:t>Oddělení organizační</w:t>
          </w:r>
        </w:p>
      </w:tc>
    </w:tr>
    <w:tr w:rsidR="00281065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281065" w:rsidRPr="007B2A6B" w:rsidRDefault="00281065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81065" w:rsidRPr="00F50045" w:rsidRDefault="00281065" w:rsidP="00F50045">
          <w:pPr>
            <w:pStyle w:val="Zhlav"/>
          </w:pPr>
          <w:r w:rsidRPr="00F50045">
            <w:t>U Zimního stadionu 1952/2</w:t>
          </w:r>
        </w:p>
        <w:p w:rsidR="00281065" w:rsidRPr="007B737C" w:rsidRDefault="00281065" w:rsidP="00F50045">
          <w:pPr>
            <w:pStyle w:val="Zhlav"/>
            <w:rPr>
              <w:caps/>
            </w:rPr>
          </w:pPr>
          <w:r w:rsidRPr="00F50045">
            <w:t>370 </w:t>
          </w:r>
          <w:proofErr w:type="gramStart"/>
          <w:r w:rsidRPr="00F50045">
            <w:t>76  České</w:t>
          </w:r>
          <w:proofErr w:type="gramEnd"/>
          <w:r w:rsidRPr="00F50045">
            <w:t xml:space="preserve"> Budějovice</w:t>
          </w:r>
        </w:p>
      </w:tc>
    </w:tr>
  </w:tbl>
  <w:p w:rsidR="00281065" w:rsidRPr="00A1786C" w:rsidRDefault="00281065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7B52"/>
    <w:rsid w:val="002E086D"/>
    <w:rsid w:val="002E4556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5D582A"/>
    <w:rsid w:val="00615A36"/>
    <w:rsid w:val="00630B9D"/>
    <w:rsid w:val="006608D1"/>
    <w:rsid w:val="006836AB"/>
    <w:rsid w:val="006A479C"/>
    <w:rsid w:val="006C6B4F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900512"/>
    <w:rsid w:val="00911211"/>
    <w:rsid w:val="0092069F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B52FE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6913"/>
    <w:rsid w:val="00BD7EDD"/>
    <w:rsid w:val="00BE2612"/>
    <w:rsid w:val="00BF32B1"/>
    <w:rsid w:val="00BF4C61"/>
    <w:rsid w:val="00C041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2B8E"/>
    <w:rsid w:val="00F23698"/>
    <w:rsid w:val="00F50045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6E6265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AA26-4B16-4CF8-AA09-CD32EB2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2F448E6A</Template>
  <TotalTime>55</TotalTime>
  <Pages>1</Pages>
  <Words>104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Mrázková Radmila</cp:lastModifiedBy>
  <cp:revision>16</cp:revision>
  <cp:lastPrinted>2019-11-25T07:42:00Z</cp:lastPrinted>
  <dcterms:created xsi:type="dcterms:W3CDTF">2019-03-08T08:10:00Z</dcterms:created>
  <dcterms:modified xsi:type="dcterms:W3CDTF">2019-11-25T07:45:00Z</dcterms:modified>
</cp:coreProperties>
</file>